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1" w:rsidRDefault="00F47EFB" w:rsidP="00E04E9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32A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E4EwIAACc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" o:allowincell="f" strokecolor="silver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066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" o:allowincell="f" strokecolor="silver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3F8D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v+EwIAACc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A4&#10;Vev+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t>Application</w: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br/>
        <w:t xml:space="preserve">for </w: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br/>
        <w:t>Extension of Doctoral Thesis</w:t>
      </w:r>
    </w:p>
    <w:p w:rsidR="00AE49E1" w:rsidRPr="00AE49E1" w:rsidRDefault="00AE49E1" w:rsidP="00AE49E1">
      <w:pPr>
        <w:spacing w:before="24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AE49E1">
        <w:rPr>
          <w:rFonts w:ascii="Arial" w:hAnsi="Arial" w:cs="Arial"/>
          <w:sz w:val="20"/>
          <w:szCs w:val="20"/>
          <w:u w:val="single"/>
          <w:lang w:val="en-US"/>
        </w:rPr>
        <w:t xml:space="preserve">Important: for each extension, you have to hold a </w:t>
      </w:r>
      <w:r w:rsidR="00A66931">
        <w:rPr>
          <w:rFonts w:ascii="Arial" w:hAnsi="Arial" w:cs="Arial"/>
          <w:sz w:val="20"/>
          <w:szCs w:val="20"/>
          <w:u w:val="single"/>
          <w:lang w:val="en-US"/>
        </w:rPr>
        <w:t>TAC</w:t>
      </w:r>
      <w:r w:rsidRPr="00AE49E1">
        <w:rPr>
          <w:rFonts w:ascii="Arial" w:hAnsi="Arial" w:cs="Arial"/>
          <w:sz w:val="20"/>
          <w:szCs w:val="20"/>
          <w:u w:val="single"/>
          <w:lang w:val="en-US"/>
        </w:rPr>
        <w:t xml:space="preserve"> meeting and submit a progress report!</w:t>
      </w:r>
    </w:p>
    <w:p w:rsidR="00AE49E1" w:rsidRPr="00AE49E1" w:rsidRDefault="00AE49E1" w:rsidP="00AE49E1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>Name:</w:t>
      </w:r>
      <w:r w:rsidRPr="00AE49E1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………………………………………………………………………………………………...………..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GGNB Program: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Title of Thesis: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………………………………………………………………………………………............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Start of Thesis Work </w:t>
      </w:r>
      <w:r w:rsidRPr="00E04E93">
        <w:rPr>
          <w:rFonts w:ascii="Arial" w:hAnsi="Arial" w:cs="Arial"/>
          <w:sz w:val="16"/>
          <w:szCs w:val="16"/>
          <w:lang w:val="en-US"/>
        </w:rPr>
        <w:t>(day/month/year)</w:t>
      </w: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E04E93">
        <w:rPr>
          <w:rFonts w:ascii="Arial" w:hAnsi="Arial" w:cs="Arial"/>
          <w:sz w:val="20"/>
          <w:szCs w:val="20"/>
          <w:lang w:val="en-US"/>
        </w:rPr>
        <w:t>………….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………………………...........</w:t>
      </w:r>
    </w:p>
    <w:p w:rsidR="00AE49E1" w:rsidRDefault="00AE49E1" w:rsidP="00DD6976">
      <w:pPr>
        <w:rPr>
          <w:rFonts w:ascii="Arial" w:hAnsi="Arial" w:cs="Arial"/>
          <w:sz w:val="18"/>
          <w:szCs w:val="20"/>
          <w:lang w:val="en-GB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>Extension Period required:</w:t>
      </w:r>
      <w:r w:rsidRPr="00AE49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E49E1">
        <w:rPr>
          <w:rFonts w:ascii="Arial" w:hAnsi="Arial" w:cs="Arial"/>
          <w:sz w:val="20"/>
          <w:szCs w:val="20"/>
          <w:lang w:val="en-GB"/>
        </w:rPr>
        <w:t>from ..............</w:t>
      </w:r>
      <w:r w:rsidR="00E04E93">
        <w:rPr>
          <w:rFonts w:ascii="Arial" w:hAnsi="Arial" w:cs="Arial"/>
          <w:sz w:val="20"/>
          <w:szCs w:val="20"/>
          <w:lang w:val="en-GB"/>
        </w:rPr>
        <w:t>....</w:t>
      </w:r>
      <w:r w:rsidRPr="00AE49E1">
        <w:rPr>
          <w:rFonts w:ascii="Arial" w:hAnsi="Arial" w:cs="Arial"/>
          <w:sz w:val="20"/>
          <w:szCs w:val="20"/>
          <w:lang w:val="en-GB"/>
        </w:rPr>
        <w:t>.....</w:t>
      </w:r>
      <w:proofErr w:type="gramEnd"/>
      <w:r w:rsidRPr="00AE49E1">
        <w:rPr>
          <w:rFonts w:ascii="Arial" w:hAnsi="Arial" w:cs="Arial"/>
          <w:sz w:val="20"/>
          <w:szCs w:val="20"/>
          <w:lang w:val="en-GB"/>
        </w:rPr>
        <w:t xml:space="preserve"> </w:t>
      </w:r>
      <w:r w:rsidRPr="00E04E93">
        <w:rPr>
          <w:rFonts w:ascii="Arial" w:hAnsi="Arial" w:cs="Arial"/>
          <w:sz w:val="18"/>
          <w:szCs w:val="20"/>
          <w:lang w:val="en-GB"/>
        </w:rPr>
        <w:t>(</w:t>
      </w:r>
      <w:proofErr w:type="spellStart"/>
      <w:r w:rsidR="006B2EA4" w:rsidRPr="00E04E93">
        <w:rPr>
          <w:rFonts w:ascii="Arial" w:hAnsi="Arial" w:cs="Arial"/>
          <w:sz w:val="18"/>
          <w:szCs w:val="20"/>
          <w:lang w:val="en-GB"/>
        </w:rPr>
        <w:t>dd</w:t>
      </w:r>
      <w:proofErr w:type="spellEnd"/>
      <w:r w:rsidR="006B2EA4" w:rsidRPr="00E04E93">
        <w:rPr>
          <w:rFonts w:ascii="Arial" w:hAnsi="Arial" w:cs="Arial"/>
          <w:sz w:val="18"/>
          <w:szCs w:val="20"/>
          <w:lang w:val="en-GB"/>
        </w:rPr>
        <w:t>/</w:t>
      </w:r>
      <w:r w:rsidRPr="00E04E93">
        <w:rPr>
          <w:rFonts w:ascii="Arial" w:hAnsi="Arial" w:cs="Arial"/>
          <w:sz w:val="18"/>
          <w:szCs w:val="20"/>
          <w:lang w:val="en-GB"/>
        </w:rPr>
        <w:t>mm/</w:t>
      </w:r>
      <w:proofErr w:type="spellStart"/>
      <w:r w:rsidRPr="00E04E93">
        <w:rPr>
          <w:rFonts w:ascii="Arial" w:hAnsi="Arial" w:cs="Arial"/>
          <w:sz w:val="18"/>
          <w:szCs w:val="20"/>
          <w:lang w:val="en-GB"/>
        </w:rPr>
        <w:t>yy</w:t>
      </w:r>
      <w:proofErr w:type="spellEnd"/>
      <w:r w:rsidRPr="00E04E93">
        <w:rPr>
          <w:rFonts w:ascii="Arial" w:hAnsi="Arial" w:cs="Arial"/>
          <w:sz w:val="18"/>
          <w:szCs w:val="20"/>
          <w:lang w:val="en-GB"/>
        </w:rPr>
        <w:t xml:space="preserve">) </w:t>
      </w:r>
      <w:proofErr w:type="gramStart"/>
      <w:r w:rsidRPr="00AE49E1">
        <w:rPr>
          <w:rFonts w:ascii="Arial" w:hAnsi="Arial" w:cs="Arial"/>
          <w:sz w:val="20"/>
          <w:szCs w:val="20"/>
          <w:lang w:val="en-GB"/>
        </w:rPr>
        <w:t>to ...........</w:t>
      </w:r>
      <w:r w:rsidR="00E04E93">
        <w:rPr>
          <w:rFonts w:ascii="Arial" w:hAnsi="Arial" w:cs="Arial"/>
          <w:sz w:val="20"/>
          <w:szCs w:val="20"/>
          <w:lang w:val="en-GB"/>
        </w:rPr>
        <w:t>....</w:t>
      </w:r>
      <w:r w:rsidRPr="00AE49E1">
        <w:rPr>
          <w:rFonts w:ascii="Arial" w:hAnsi="Arial" w:cs="Arial"/>
          <w:sz w:val="20"/>
          <w:szCs w:val="20"/>
          <w:lang w:val="en-GB"/>
        </w:rPr>
        <w:t>........</w:t>
      </w:r>
      <w:proofErr w:type="gramEnd"/>
      <w:r w:rsidRPr="00AE49E1">
        <w:rPr>
          <w:rFonts w:ascii="Arial" w:hAnsi="Arial" w:cs="Arial"/>
          <w:sz w:val="20"/>
          <w:szCs w:val="20"/>
          <w:lang w:val="en-GB"/>
        </w:rPr>
        <w:t xml:space="preserve"> </w:t>
      </w:r>
      <w:r w:rsidRPr="00E04E93">
        <w:rPr>
          <w:rFonts w:ascii="Arial" w:hAnsi="Arial" w:cs="Arial"/>
          <w:sz w:val="18"/>
          <w:szCs w:val="20"/>
          <w:lang w:val="en-GB"/>
        </w:rPr>
        <w:t>(</w:t>
      </w:r>
      <w:proofErr w:type="spellStart"/>
      <w:proofErr w:type="gramStart"/>
      <w:r w:rsidR="006B2EA4" w:rsidRPr="00E04E93">
        <w:rPr>
          <w:rFonts w:ascii="Arial" w:hAnsi="Arial" w:cs="Arial"/>
          <w:sz w:val="18"/>
          <w:szCs w:val="20"/>
          <w:lang w:val="en-GB"/>
        </w:rPr>
        <w:t>dd</w:t>
      </w:r>
      <w:proofErr w:type="spellEnd"/>
      <w:r w:rsidR="006B2EA4" w:rsidRPr="00E04E93">
        <w:rPr>
          <w:rFonts w:ascii="Arial" w:hAnsi="Arial" w:cs="Arial"/>
          <w:sz w:val="18"/>
          <w:szCs w:val="20"/>
          <w:lang w:val="en-GB"/>
        </w:rPr>
        <w:t>/</w:t>
      </w:r>
      <w:r w:rsidRPr="00E04E93">
        <w:rPr>
          <w:rFonts w:ascii="Arial" w:hAnsi="Arial" w:cs="Arial"/>
          <w:sz w:val="18"/>
          <w:szCs w:val="20"/>
          <w:lang w:val="en-GB"/>
        </w:rPr>
        <w:t>mm/</w:t>
      </w:r>
      <w:proofErr w:type="spellStart"/>
      <w:r w:rsidRPr="00E04E93">
        <w:rPr>
          <w:rFonts w:ascii="Arial" w:hAnsi="Arial" w:cs="Arial"/>
          <w:sz w:val="18"/>
          <w:szCs w:val="20"/>
          <w:lang w:val="en-GB"/>
        </w:rPr>
        <w:t>yy</w:t>
      </w:r>
      <w:proofErr w:type="spellEnd"/>
      <w:proofErr w:type="gramEnd"/>
      <w:r w:rsidRPr="00E04E93">
        <w:rPr>
          <w:rFonts w:ascii="Arial" w:hAnsi="Arial" w:cs="Arial"/>
          <w:sz w:val="18"/>
          <w:szCs w:val="20"/>
          <w:lang w:val="en-GB"/>
        </w:rPr>
        <w:t xml:space="preserve">) </w:t>
      </w:r>
      <w:r w:rsidR="00DD6976">
        <w:rPr>
          <w:rFonts w:ascii="Arial" w:hAnsi="Arial" w:cs="Arial"/>
          <w:sz w:val="18"/>
          <w:szCs w:val="20"/>
          <w:lang w:val="en-GB"/>
        </w:rPr>
        <w:br/>
        <w:t>(</w:t>
      </w:r>
      <w:proofErr w:type="gramStart"/>
      <w:r w:rsidR="00DD6976">
        <w:rPr>
          <w:rFonts w:ascii="Arial" w:hAnsi="Arial" w:cs="Arial"/>
          <w:sz w:val="18"/>
          <w:szCs w:val="20"/>
          <w:lang w:val="en-GB"/>
        </w:rPr>
        <w:t>maximum</w:t>
      </w:r>
      <w:proofErr w:type="gramEnd"/>
      <w:r w:rsidR="00DD6976">
        <w:rPr>
          <w:rFonts w:ascii="Arial" w:hAnsi="Arial" w:cs="Arial"/>
          <w:sz w:val="18"/>
          <w:szCs w:val="20"/>
          <w:lang w:val="en-GB"/>
        </w:rPr>
        <w:t xml:space="preserve"> duration: 6 months; make sure to apply for an extension period corresponding to your schedule!)</w:t>
      </w:r>
    </w:p>
    <w:p w:rsidR="00DD6976" w:rsidRDefault="00DD6976" w:rsidP="00AE49E1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220345</wp:posOffset>
                </wp:positionV>
                <wp:extent cx="17145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C40C" id="Rechteck 9" o:spid="_x0000_s1026" style="position:absolute;margin-left:311.55pt;margin-top:17.3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HlAIAAII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" filled="f" strokecolor="black [3213]" strokeweight="1pt"/>
            </w:pict>
          </mc:Fallback>
        </mc:AlternateContent>
      </w:r>
    </w:p>
    <w:p w:rsidR="004E76C5" w:rsidRPr="004E76C5" w:rsidRDefault="00024D10" w:rsidP="00AE49E1">
      <w:pPr>
        <w:spacing w:line="360" w:lineRule="auto"/>
        <w:rPr>
          <w:rFonts w:ascii="Arial" w:hAnsi="Arial" w:cs="Arial"/>
          <w:sz w:val="22"/>
          <w:szCs w:val="20"/>
          <w:lang w:val="en-GB"/>
        </w:rPr>
      </w:pPr>
      <w:r w:rsidRPr="003A1CA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BA75" wp14:editId="5D74E129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883AE" id="Rechteck 10" o:spid="_x0000_s1026" style="position:absolute;margin-left:375.75pt;margin-top:.7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" filled="f" strokecolor="black [3213]" strokeweight="1pt"/>
            </w:pict>
          </mc:Fallback>
        </mc:AlternateContent>
      </w:r>
      <w:r w:rsidR="004E76C5" w:rsidRPr="003A1CAC">
        <w:rPr>
          <w:rFonts w:ascii="Arial" w:hAnsi="Arial" w:cs="Arial"/>
          <w:b/>
          <w:sz w:val="20"/>
          <w:szCs w:val="20"/>
          <w:lang w:val="en-GB"/>
        </w:rPr>
        <w:t>The funding for the extension period has been discussed:</w:t>
      </w:r>
      <w:r w:rsidR="004E76C5" w:rsidRPr="003A1CAC">
        <w:rPr>
          <w:rFonts w:ascii="Arial" w:hAnsi="Arial" w:cs="Arial"/>
          <w:sz w:val="20"/>
          <w:szCs w:val="20"/>
          <w:lang w:val="en-GB"/>
        </w:rPr>
        <w:t xml:space="preserve"> </w:t>
      </w:r>
      <w:r w:rsidR="004E76C5" w:rsidRPr="003A1CAC">
        <w:rPr>
          <w:rFonts w:ascii="Arial" w:hAnsi="Arial" w:cs="Arial"/>
          <w:sz w:val="20"/>
          <w:szCs w:val="20"/>
          <w:lang w:val="en-GB"/>
        </w:rPr>
        <w:tab/>
        <w:t>yes</w:t>
      </w:r>
      <w:r w:rsidRPr="003A1CAC">
        <w:rPr>
          <w:rFonts w:ascii="Arial" w:hAnsi="Arial" w:cs="Arial"/>
          <w:sz w:val="20"/>
          <w:szCs w:val="20"/>
          <w:lang w:val="en-GB"/>
        </w:rPr>
        <w:tab/>
      </w:r>
      <w:r w:rsidR="004E76C5" w:rsidRPr="003A1CAC">
        <w:rPr>
          <w:rFonts w:ascii="Arial" w:hAnsi="Arial" w:cs="Arial"/>
          <w:sz w:val="20"/>
          <w:szCs w:val="20"/>
          <w:lang w:val="en-GB"/>
        </w:rPr>
        <w:tab/>
        <w:t>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E49E1" w:rsidRPr="00AE49E1" w:rsidRDefault="00AE49E1" w:rsidP="00AE49E1">
      <w:pPr>
        <w:rPr>
          <w:rFonts w:ascii="Arial" w:hAnsi="Arial" w:cs="Arial"/>
          <w:b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Please explain the reason for the requested extension and </w:t>
      </w:r>
      <w:r w:rsidRPr="00877BE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attach </w:t>
      </w:r>
      <w:r w:rsidR="000219EE" w:rsidRPr="00877BE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 </w:t>
      </w:r>
      <w:r w:rsidRPr="00E04E93">
        <w:rPr>
          <w:rFonts w:ascii="Arial" w:hAnsi="Arial" w:cs="Arial"/>
          <w:b/>
          <w:sz w:val="20"/>
          <w:szCs w:val="20"/>
          <w:u w:val="single"/>
          <w:lang w:val="en-US"/>
        </w:rPr>
        <w:t>schedule</w:t>
      </w:r>
      <w:r w:rsidR="00E04E93" w:rsidRPr="00E04E93">
        <w:rPr>
          <w:rFonts w:ascii="Arial" w:hAnsi="Arial" w:cs="Arial"/>
          <w:sz w:val="20"/>
          <w:szCs w:val="20"/>
          <w:lang w:val="en-US"/>
        </w:rPr>
        <w:t xml:space="preserve"> (see p. 2)</w:t>
      </w:r>
      <w:r w:rsidRPr="00E04E93">
        <w:rPr>
          <w:rFonts w:ascii="Arial" w:hAnsi="Arial" w:cs="Arial"/>
          <w:sz w:val="20"/>
          <w:szCs w:val="20"/>
          <w:lang w:val="en-US"/>
        </w:rPr>
        <w:t>.</w:t>
      </w:r>
    </w:p>
    <w:p w:rsidR="00AE49E1" w:rsidRPr="00AE49E1" w:rsidRDefault="00F47EFB" w:rsidP="00AE49E1">
      <w:pPr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95365" cy="3019425"/>
                <wp:effectExtent l="0" t="0" r="19685" b="285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3.95pt;width:479.95pt;height:23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">
                <v:textbox>
                  <w:txbxContent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</w:txbxContent>
                </v:textbox>
                <w10:wrap anchorx="margin"/>
              </v:shape>
            </w:pict>
          </mc:Fallback>
        </mc:AlternateContent>
      </w: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9D6ECA" w:rsidRPr="00E04E93" w:rsidRDefault="009D6ECA" w:rsidP="009D6ECA">
      <w:pPr>
        <w:rPr>
          <w:rFonts w:ascii="Arial" w:hAnsi="Arial" w:cs="Arial"/>
          <w:sz w:val="16"/>
          <w:szCs w:val="16"/>
          <w:lang w:val="en-US"/>
        </w:rPr>
      </w:pPr>
      <w:r w:rsidRPr="00E04E93">
        <w:rPr>
          <w:rFonts w:ascii="Arial" w:hAnsi="Arial" w:cs="Arial"/>
          <w:b/>
          <w:sz w:val="20"/>
          <w:szCs w:val="20"/>
          <w:lang w:val="en-US"/>
        </w:rPr>
        <w:t xml:space="preserve">Further comments </w:t>
      </w:r>
      <w:r w:rsidRPr="00E04E93">
        <w:rPr>
          <w:rFonts w:ascii="Arial" w:hAnsi="Arial" w:cs="Arial"/>
          <w:sz w:val="16"/>
          <w:szCs w:val="16"/>
          <w:lang w:val="en-US"/>
        </w:rPr>
        <w:t>(e.g. significant delay due to parental or sick leave</w:t>
      </w:r>
      <w:r w:rsidR="003C6277">
        <w:rPr>
          <w:rFonts w:ascii="Arial" w:hAnsi="Arial" w:cs="Arial"/>
          <w:sz w:val="16"/>
          <w:szCs w:val="16"/>
          <w:lang w:val="en-US"/>
        </w:rPr>
        <w:t xml:space="preserve"> – for further information see </w:t>
      </w:r>
      <w:r w:rsidR="00795559">
        <w:rPr>
          <w:rFonts w:ascii="Arial" w:hAnsi="Arial" w:cs="Arial"/>
          <w:sz w:val="16"/>
          <w:szCs w:val="16"/>
          <w:lang w:val="en-US"/>
        </w:rPr>
        <w:t xml:space="preserve">thesis </w:t>
      </w:r>
      <w:r w:rsidR="003C6277">
        <w:rPr>
          <w:rFonts w:ascii="Arial" w:hAnsi="Arial" w:cs="Arial"/>
          <w:sz w:val="16"/>
          <w:szCs w:val="16"/>
          <w:lang w:val="en-US"/>
        </w:rPr>
        <w:t>extension handout</w:t>
      </w:r>
      <w:r w:rsidRPr="00E04E93">
        <w:rPr>
          <w:rFonts w:ascii="Arial" w:hAnsi="Arial" w:cs="Arial"/>
          <w:sz w:val="16"/>
          <w:szCs w:val="16"/>
          <w:lang w:val="en-US"/>
        </w:rPr>
        <w:t>)</w:t>
      </w:r>
      <w:r w:rsidRPr="009D6ECA">
        <w:rPr>
          <w:rFonts w:ascii="Arial" w:hAnsi="Arial" w:cs="Arial"/>
          <w:b/>
          <w:sz w:val="18"/>
          <w:szCs w:val="16"/>
          <w:lang w:val="en-US"/>
        </w:rPr>
        <w:t>:</w:t>
      </w:r>
    </w:p>
    <w:p w:rsidR="009D6ECA" w:rsidRDefault="00F47EFB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096000" cy="514350"/>
                <wp:effectExtent l="9525" t="9525" r="9525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CA" w:rsidRDefault="009D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.3pt;margin-top:2pt;width:48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">
                <v:textbox>
                  <w:txbxContent>
                    <w:p w:rsidR="009D6ECA" w:rsidRDefault="009D6ECA"/>
                  </w:txbxContent>
                </v:textbox>
              </v:shape>
            </w:pict>
          </mc:Fallback>
        </mc:AlternateContent>
      </w:r>
    </w:p>
    <w:p w:rsidR="009D6ECA" w:rsidRDefault="009D6ECA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C6277" w:rsidRDefault="003C6277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E49E1" w:rsidRDefault="00AE49E1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Confirmation by Thesis </w:t>
      </w:r>
      <w:r w:rsidR="00A66931">
        <w:rPr>
          <w:rFonts w:ascii="Arial" w:hAnsi="Arial" w:cs="Arial"/>
          <w:b/>
          <w:sz w:val="20"/>
          <w:szCs w:val="20"/>
          <w:lang w:val="en-US"/>
        </w:rPr>
        <w:t xml:space="preserve">Advisory </w:t>
      </w:r>
      <w:r w:rsidRPr="00AE49E1">
        <w:rPr>
          <w:rFonts w:ascii="Arial" w:hAnsi="Arial" w:cs="Arial"/>
          <w:b/>
          <w:sz w:val="20"/>
          <w:szCs w:val="20"/>
          <w:lang w:val="en-US"/>
        </w:rPr>
        <w:t>Committee:</w:t>
      </w:r>
    </w:p>
    <w:p w:rsidR="00AE49E1" w:rsidRPr="00AE49E1" w:rsidRDefault="00AE49E1" w:rsidP="00B7507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sz w:val="20"/>
          <w:szCs w:val="20"/>
          <w:lang w:val="en-US"/>
        </w:rPr>
        <w:t>Date:</w:t>
      </w:r>
      <w:r w:rsidR="000219EE">
        <w:rPr>
          <w:rFonts w:ascii="Arial" w:hAnsi="Arial" w:cs="Arial"/>
          <w:sz w:val="20"/>
          <w:szCs w:val="20"/>
          <w:lang w:val="en-US"/>
        </w:rPr>
        <w:t xml:space="preserve"> ………………………….</w:t>
      </w:r>
    </w:p>
    <w:p w:rsidR="00AE49E1" w:rsidRPr="00AE49E1" w:rsidRDefault="00AE49E1" w:rsidP="00AE49E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E49E1" w:rsidRPr="00AE49E1" w:rsidRDefault="00AE49E1" w:rsidP="00AE49E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E49E1">
        <w:rPr>
          <w:rFonts w:ascii="Arial" w:hAnsi="Arial" w:cs="Arial"/>
          <w:sz w:val="20"/>
          <w:szCs w:val="20"/>
          <w:lang w:val="en-GB"/>
        </w:rPr>
        <w:t>...........................................</w:t>
      </w:r>
      <w:r w:rsidRPr="00AE49E1">
        <w:rPr>
          <w:rFonts w:ascii="Arial" w:hAnsi="Arial" w:cs="Arial"/>
          <w:sz w:val="20"/>
          <w:szCs w:val="20"/>
          <w:lang w:val="en-GB"/>
        </w:rPr>
        <w:tab/>
      </w:r>
      <w:r w:rsidRPr="00AE49E1">
        <w:rPr>
          <w:rFonts w:ascii="Arial" w:hAnsi="Arial" w:cs="Arial"/>
          <w:sz w:val="20"/>
          <w:szCs w:val="20"/>
          <w:lang w:val="en-GB"/>
        </w:rPr>
        <w:tab/>
        <w:t>............................................</w:t>
      </w:r>
      <w:r w:rsidRPr="00AE49E1">
        <w:rPr>
          <w:rFonts w:ascii="Arial" w:hAnsi="Arial" w:cs="Arial"/>
          <w:sz w:val="20"/>
          <w:szCs w:val="20"/>
          <w:lang w:val="en-GB"/>
        </w:rPr>
        <w:tab/>
      </w:r>
      <w:r w:rsidRPr="00AE49E1">
        <w:rPr>
          <w:rFonts w:ascii="Arial" w:hAnsi="Arial" w:cs="Arial"/>
          <w:sz w:val="20"/>
          <w:szCs w:val="20"/>
          <w:lang w:val="en-GB"/>
        </w:rPr>
        <w:tab/>
        <w:t>........................................</w:t>
      </w:r>
    </w:p>
    <w:p w:rsidR="00AE49E1" w:rsidRPr="00D01AE8" w:rsidRDefault="00AE49E1" w:rsidP="009A4480">
      <w:pPr>
        <w:spacing w:after="60" w:line="276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D01AE8">
        <w:rPr>
          <w:rFonts w:ascii="Arial" w:hAnsi="Arial" w:cs="Arial"/>
          <w:sz w:val="16"/>
          <w:szCs w:val="16"/>
          <w:lang w:val="en-GB"/>
        </w:rPr>
        <w:t>Names (in print) and signatures of thesis</w:t>
      </w:r>
      <w:r w:rsidR="00A93029" w:rsidRPr="00D01AE8">
        <w:rPr>
          <w:rFonts w:ascii="Arial" w:hAnsi="Arial" w:cs="Arial"/>
          <w:sz w:val="16"/>
          <w:szCs w:val="16"/>
          <w:lang w:val="en-GB"/>
        </w:rPr>
        <w:t xml:space="preserve"> advisory</w:t>
      </w:r>
      <w:r w:rsidRPr="00D01AE8">
        <w:rPr>
          <w:rFonts w:ascii="Arial" w:hAnsi="Arial" w:cs="Arial"/>
          <w:sz w:val="16"/>
          <w:szCs w:val="16"/>
          <w:lang w:val="en-GB"/>
        </w:rPr>
        <w:t xml:space="preserve"> committee members</w:t>
      </w:r>
    </w:p>
    <w:p w:rsidR="008E4A9C" w:rsidRPr="00D01AE8" w:rsidRDefault="009A4480" w:rsidP="00AE49E1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(Signatures </w:t>
      </w:r>
      <w:r w:rsidR="008E4A9C" w:rsidRPr="00D01AE8">
        <w:rPr>
          <w:rFonts w:ascii="Arial" w:hAnsi="Arial" w:cs="Arial"/>
          <w:sz w:val="16"/>
          <w:szCs w:val="16"/>
          <w:lang w:val="en-GB"/>
        </w:rPr>
        <w:t>NOT required if you send the form by email and copy in your TAC</w:t>
      </w:r>
      <w:r>
        <w:rPr>
          <w:rFonts w:ascii="Arial" w:hAnsi="Arial" w:cs="Arial"/>
          <w:sz w:val="16"/>
          <w:szCs w:val="16"/>
          <w:lang w:val="en-GB"/>
        </w:rPr>
        <w:t>)</w:t>
      </w:r>
    </w:p>
    <w:p w:rsidR="00AE49E1" w:rsidRPr="00D01AE8" w:rsidRDefault="00F47EFB" w:rsidP="00AE49E1">
      <w:pPr>
        <w:tabs>
          <w:tab w:val="right" w:pos="9023"/>
        </w:tabs>
        <w:rPr>
          <w:rFonts w:ascii="Arial" w:hAnsi="Arial" w:cs="Arial"/>
          <w:b/>
          <w:sz w:val="20"/>
          <w:szCs w:val="20"/>
          <w:lang w:val="en-GB"/>
        </w:rPr>
      </w:pPr>
      <w:r w:rsidRPr="00D01A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56515</wp:posOffset>
                </wp:positionV>
                <wp:extent cx="6102350" cy="0"/>
                <wp:effectExtent l="12700" t="11430" r="9525" b="762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3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55pt;margin-top:4.45pt;width:48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f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H/18Bm1zCCvlzvgO6Um+6hdFv1skVdkS2fAQ/XbWkJz4jOhdir9YDVX2w2fFIIZA&#10;gTCsU216DwljQKewk/NtJ/zkEIWP8yROpz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"/>
            </w:pict>
          </mc:Fallback>
        </mc:AlternateContent>
      </w:r>
      <w:r w:rsidR="00AE49E1" w:rsidRPr="00D01AE8">
        <w:rPr>
          <w:rFonts w:ascii="Arial" w:hAnsi="Arial" w:cs="Arial"/>
          <w:b/>
          <w:sz w:val="20"/>
          <w:szCs w:val="20"/>
          <w:lang w:val="en-GB"/>
        </w:rPr>
        <w:tab/>
      </w:r>
    </w:p>
    <w:p w:rsidR="008E4A9C" w:rsidRPr="00D01AE8" w:rsidRDefault="008E4A9C" w:rsidP="00B7507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E49E1" w:rsidRPr="00AE49E1" w:rsidRDefault="008E4A9C" w:rsidP="00B7507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D01AE8">
        <w:rPr>
          <w:rFonts w:ascii="Arial" w:hAnsi="Arial" w:cs="Arial"/>
          <w:b/>
          <w:sz w:val="20"/>
          <w:szCs w:val="20"/>
          <w:lang w:val="en-GB"/>
        </w:rPr>
        <w:t xml:space="preserve">The confirmation by the office </w:t>
      </w:r>
      <w:proofErr w:type="gramStart"/>
      <w:r w:rsidRPr="00D01AE8">
        <w:rPr>
          <w:rFonts w:ascii="Arial" w:hAnsi="Arial" w:cs="Arial"/>
          <w:b/>
          <w:sz w:val="20"/>
          <w:szCs w:val="20"/>
          <w:lang w:val="en-GB"/>
        </w:rPr>
        <w:t>will be sent</w:t>
      </w:r>
      <w:proofErr w:type="gramEnd"/>
      <w:r w:rsidRPr="00D01AE8">
        <w:rPr>
          <w:rFonts w:ascii="Arial" w:hAnsi="Arial" w:cs="Arial"/>
          <w:b/>
          <w:sz w:val="20"/>
          <w:szCs w:val="20"/>
          <w:lang w:val="en-GB"/>
        </w:rPr>
        <w:t xml:space="preserve"> to you by e-mail.</w:t>
      </w:r>
    </w:p>
    <w:p w:rsidR="00AE49E1" w:rsidRDefault="00AE49E1" w:rsidP="00AE49E1">
      <w:pPr>
        <w:rPr>
          <w:rFonts w:ascii="Arial" w:hAnsi="Arial" w:cs="Arial"/>
          <w:sz w:val="16"/>
          <w:szCs w:val="16"/>
          <w:lang w:val="en-GB"/>
        </w:rPr>
      </w:pPr>
    </w:p>
    <w:p w:rsidR="008E4A9C" w:rsidRDefault="008E4A9C" w:rsidP="00AE49E1">
      <w:pPr>
        <w:rPr>
          <w:rFonts w:ascii="Arial" w:hAnsi="Arial" w:cs="Arial"/>
          <w:sz w:val="16"/>
          <w:szCs w:val="16"/>
          <w:lang w:val="en-GB"/>
        </w:rPr>
      </w:pPr>
    </w:p>
    <w:p w:rsidR="008E4A9C" w:rsidRDefault="008E4A9C" w:rsidP="00A87EDB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8A0C5D" w:rsidRDefault="0071723C" w:rsidP="00A87ED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Detailed </w:t>
      </w:r>
      <w:r w:rsidR="008A0C5D">
        <w:rPr>
          <w:rFonts w:ascii="Arial" w:hAnsi="Arial" w:cs="Arial"/>
          <w:b/>
          <w:sz w:val="20"/>
          <w:szCs w:val="20"/>
          <w:lang w:val="en-US"/>
        </w:rPr>
        <w:t>Time Schedule</w:t>
      </w:r>
      <w:r w:rsidR="00067760">
        <w:rPr>
          <w:rFonts w:ascii="Arial" w:hAnsi="Arial" w:cs="Arial"/>
          <w:b/>
          <w:sz w:val="20"/>
          <w:szCs w:val="20"/>
          <w:lang w:val="en-US"/>
        </w:rPr>
        <w:t xml:space="preserve"> for the Extension Period</w:t>
      </w:r>
    </w:p>
    <w:p w:rsidR="00A87EDB" w:rsidRPr="008A0C5D" w:rsidRDefault="00A87EDB" w:rsidP="008A0C5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A87EDB" w:rsidRPr="008A0C5D" w:rsidSect="00A87E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77" w:bottom="1134" w:left="1134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F8" w:rsidRDefault="00820FF8">
      <w:r>
        <w:separator/>
      </w:r>
    </w:p>
  </w:endnote>
  <w:endnote w:type="continuationSeparator" w:id="0">
    <w:p w:rsidR="00820FF8" w:rsidRDefault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48" w:rsidRPr="00483548" w:rsidRDefault="00483548" w:rsidP="00483548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483548">
      <w:rPr>
        <w:rFonts w:ascii="Arial" w:hAnsi="Arial" w:cs="Arial"/>
        <w:sz w:val="18"/>
        <w:szCs w:val="18"/>
        <w:lang w:val="en-US"/>
      </w:rPr>
      <w:t>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E1" w:rsidRPr="009D6ECA" w:rsidRDefault="00AE49E1" w:rsidP="00AE49E1">
    <w:pPr>
      <w:rPr>
        <w:rFonts w:ascii="Arial" w:hAnsi="Arial" w:cs="Arial"/>
        <w:b/>
        <w:sz w:val="16"/>
        <w:szCs w:val="18"/>
        <w:lang w:val="en-US"/>
      </w:rPr>
    </w:pPr>
    <w:r w:rsidRPr="009D6ECA">
      <w:rPr>
        <w:rFonts w:ascii="Arial" w:hAnsi="Arial" w:cs="Arial"/>
        <w:b/>
        <w:sz w:val="16"/>
        <w:szCs w:val="18"/>
        <w:lang w:val="en-US"/>
      </w:rPr>
      <w:t>Instructions:</w:t>
    </w:r>
  </w:p>
  <w:p w:rsidR="003B5F6A" w:rsidRPr="00D01AE8" w:rsidRDefault="00AE49E1" w:rsidP="00AE49E1">
    <w:pPr>
      <w:jc w:val="both"/>
      <w:rPr>
        <w:rFonts w:ascii="Arial" w:hAnsi="Arial" w:cs="Arial"/>
        <w:sz w:val="16"/>
        <w:szCs w:val="18"/>
        <w:lang w:val="en-US"/>
      </w:rPr>
    </w:pPr>
    <w:r w:rsidRPr="00D01AE8">
      <w:rPr>
        <w:rFonts w:ascii="Arial" w:hAnsi="Arial" w:cs="Arial"/>
        <w:sz w:val="16"/>
        <w:szCs w:val="18"/>
        <w:lang w:val="en-US"/>
      </w:rPr>
      <w:t xml:space="preserve">Please send this </w:t>
    </w:r>
    <w:r w:rsidRPr="00D01AE8">
      <w:rPr>
        <w:rFonts w:ascii="Arial" w:hAnsi="Arial" w:cs="Arial"/>
        <w:b/>
        <w:sz w:val="16"/>
        <w:szCs w:val="18"/>
        <w:lang w:val="en-US"/>
      </w:rPr>
      <w:t>form</w:t>
    </w:r>
    <w:r w:rsidRPr="00D01AE8">
      <w:rPr>
        <w:rFonts w:ascii="Arial" w:hAnsi="Arial" w:cs="Arial"/>
        <w:sz w:val="16"/>
        <w:szCs w:val="18"/>
        <w:lang w:val="en-US"/>
      </w:rPr>
      <w:t xml:space="preserve"> and a </w:t>
    </w:r>
    <w:r w:rsidRPr="00D01AE8">
      <w:rPr>
        <w:rFonts w:ascii="Arial" w:hAnsi="Arial" w:cs="Arial"/>
        <w:b/>
        <w:sz w:val="16"/>
        <w:szCs w:val="18"/>
        <w:lang w:val="en-US"/>
      </w:rPr>
      <w:t xml:space="preserve">schedule </w:t>
    </w:r>
    <w:r w:rsidR="008E4A9C" w:rsidRPr="00D01AE8">
      <w:rPr>
        <w:rFonts w:ascii="Arial" w:hAnsi="Arial" w:cs="Arial"/>
        <w:b/>
        <w:sz w:val="16"/>
        <w:szCs w:val="18"/>
        <w:lang w:val="en-US"/>
      </w:rPr>
      <w:t>for the extension period</w:t>
    </w:r>
    <w:r w:rsidRPr="00D01AE8">
      <w:rPr>
        <w:rFonts w:ascii="Arial" w:hAnsi="Arial" w:cs="Arial"/>
        <w:sz w:val="16"/>
        <w:szCs w:val="18"/>
        <w:lang w:val="en-US"/>
      </w:rPr>
      <w:t xml:space="preserve"> at least</w:t>
    </w:r>
    <w:r w:rsidRPr="00D01AE8">
      <w:rPr>
        <w:rFonts w:ascii="Arial" w:hAnsi="Arial" w:cs="Arial"/>
        <w:b/>
        <w:sz w:val="16"/>
        <w:szCs w:val="18"/>
        <w:lang w:val="en-US"/>
      </w:rPr>
      <w:t xml:space="preserve"> three months</w:t>
    </w:r>
    <w:r w:rsidRPr="00D01AE8">
      <w:rPr>
        <w:rFonts w:ascii="Arial" w:hAnsi="Arial" w:cs="Arial"/>
        <w:sz w:val="16"/>
        <w:szCs w:val="18"/>
        <w:lang w:val="en-US"/>
      </w:rPr>
      <w:t xml:space="preserve"> before the current submission deadline to the </w:t>
    </w:r>
    <w:r w:rsidRPr="00D01AE8">
      <w:rPr>
        <w:rFonts w:ascii="Arial" w:hAnsi="Arial" w:cs="Arial"/>
        <w:b/>
        <w:sz w:val="16"/>
        <w:szCs w:val="18"/>
        <w:lang w:val="en-US"/>
      </w:rPr>
      <w:t>GGNB Office</w:t>
    </w:r>
    <w:r w:rsidR="008E4A9C" w:rsidRPr="00D01AE8">
      <w:rPr>
        <w:rFonts w:ascii="Arial" w:hAnsi="Arial" w:cs="Arial"/>
        <w:sz w:val="16"/>
        <w:szCs w:val="18"/>
        <w:lang w:val="en-US"/>
      </w:rPr>
      <w:t xml:space="preserve"> (ggnb@gwdg.de)</w:t>
    </w:r>
    <w:r w:rsidR="009D6ECA" w:rsidRPr="00D01AE8">
      <w:rPr>
        <w:rFonts w:ascii="Arial" w:hAnsi="Arial" w:cs="Arial"/>
        <w:sz w:val="16"/>
        <w:szCs w:val="18"/>
        <w:lang w:val="en-US"/>
      </w:rPr>
      <w:t xml:space="preserve">. 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Students of </w:t>
    </w:r>
    <w:r w:rsidR="008E4A9C" w:rsidRPr="00D01AE8">
      <w:rPr>
        <w:rFonts w:ascii="Arial" w:hAnsi="Arial" w:cs="Arial"/>
        <w:b/>
        <w:sz w:val="16"/>
        <w:szCs w:val="18"/>
        <w:lang w:val="en-US"/>
      </w:rPr>
      <w:t>Molecular Medicine, Cardiovascular Science</w:t>
    </w:r>
    <w:r w:rsidR="001745B7" w:rsidRPr="00D01AE8">
      <w:rPr>
        <w:rFonts w:ascii="Arial" w:hAnsi="Arial" w:cs="Arial"/>
        <w:b/>
        <w:sz w:val="16"/>
        <w:szCs w:val="18"/>
        <w:lang w:val="en-US"/>
      </w:rPr>
      <w:t xml:space="preserve"> </w:t>
    </w:r>
    <w:r w:rsidR="001745B7" w:rsidRPr="00D01AE8">
      <w:rPr>
        <w:rFonts w:ascii="Arial" w:hAnsi="Arial" w:cs="Arial"/>
        <w:sz w:val="16"/>
        <w:szCs w:val="18"/>
        <w:lang w:val="en-US"/>
      </w:rPr>
      <w:t>and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 </w:t>
    </w:r>
    <w:r w:rsidR="001745B7" w:rsidRPr="00D01AE8">
      <w:rPr>
        <w:rFonts w:ascii="Arial" w:hAnsi="Arial" w:cs="Arial"/>
        <w:sz w:val="16"/>
        <w:szCs w:val="18"/>
        <w:lang w:val="en-US"/>
      </w:rPr>
      <w:t xml:space="preserve">the </w:t>
    </w:r>
    <w:r w:rsidR="00312825" w:rsidRPr="00D01AE8">
      <w:rPr>
        <w:rFonts w:ascii="Arial" w:hAnsi="Arial" w:cs="Arial"/>
        <w:b/>
        <w:sz w:val="16"/>
        <w:szCs w:val="18"/>
        <w:lang w:val="en-US"/>
      </w:rPr>
      <w:t>IMPRS</w:t>
    </w:r>
    <w:r w:rsidR="001745B7" w:rsidRPr="00D01AE8">
      <w:rPr>
        <w:rFonts w:ascii="Arial" w:hAnsi="Arial" w:cs="Arial"/>
        <w:b/>
        <w:sz w:val="16"/>
        <w:szCs w:val="18"/>
        <w:lang w:val="en-US"/>
      </w:rPr>
      <w:t xml:space="preserve"> </w:t>
    </w:r>
    <w:r w:rsidR="00312825" w:rsidRPr="00D01AE8">
      <w:rPr>
        <w:rFonts w:ascii="Arial" w:hAnsi="Arial" w:cs="Arial"/>
        <w:sz w:val="16"/>
        <w:szCs w:val="18"/>
        <w:lang w:val="en-US"/>
      </w:rPr>
      <w:t>(Molecular Biology, Neurosciences</w:t>
    </w:r>
    <w:r w:rsidR="00207451" w:rsidRPr="00D01AE8">
      <w:rPr>
        <w:rFonts w:ascii="Arial" w:hAnsi="Arial" w:cs="Arial"/>
        <w:sz w:val="16"/>
        <w:szCs w:val="18"/>
        <w:lang w:val="en-US"/>
      </w:rPr>
      <w:t>, Genome Science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 and PBCS), please send the application to the respective </w:t>
    </w:r>
    <w:r w:rsidR="00312825" w:rsidRPr="00D01AE8">
      <w:rPr>
        <w:rFonts w:ascii="Arial" w:hAnsi="Arial" w:cs="Arial"/>
        <w:b/>
        <w:sz w:val="16"/>
        <w:szCs w:val="18"/>
        <w:lang w:val="en-US"/>
      </w:rPr>
      <w:t>IMPRS</w:t>
    </w:r>
    <w:r w:rsidR="001745B7" w:rsidRPr="00D01AE8">
      <w:rPr>
        <w:rFonts w:ascii="Arial" w:hAnsi="Arial" w:cs="Arial"/>
        <w:b/>
        <w:sz w:val="16"/>
        <w:szCs w:val="18"/>
        <w:lang w:val="en-US"/>
      </w:rPr>
      <w:t>/</w:t>
    </w:r>
    <w:proofErr w:type="spellStart"/>
    <w:r w:rsidR="001745B7" w:rsidRPr="00D01AE8">
      <w:rPr>
        <w:rFonts w:ascii="Arial" w:hAnsi="Arial" w:cs="Arial"/>
        <w:b/>
        <w:sz w:val="16"/>
        <w:szCs w:val="18"/>
        <w:lang w:val="en-US"/>
      </w:rPr>
      <w:t>MolMed</w:t>
    </w:r>
    <w:proofErr w:type="spellEnd"/>
    <w:r w:rsidR="008E4A9C" w:rsidRPr="00D01AE8">
      <w:rPr>
        <w:rFonts w:ascii="Arial" w:hAnsi="Arial" w:cs="Arial"/>
        <w:b/>
        <w:sz w:val="16"/>
        <w:szCs w:val="18"/>
        <w:lang w:val="en-US"/>
      </w:rPr>
      <w:t>/CVS</w:t>
    </w:r>
    <w:r w:rsidR="00312825" w:rsidRPr="00D01AE8">
      <w:rPr>
        <w:rFonts w:ascii="Arial" w:hAnsi="Arial" w:cs="Arial"/>
        <w:b/>
        <w:sz w:val="16"/>
        <w:szCs w:val="18"/>
        <w:lang w:val="en-US"/>
      </w:rPr>
      <w:t xml:space="preserve"> Office</w:t>
    </w:r>
    <w:r w:rsidR="00DD6976">
      <w:rPr>
        <w:rFonts w:ascii="Arial" w:hAnsi="Arial" w:cs="Arial"/>
        <w:b/>
        <w:sz w:val="16"/>
        <w:szCs w:val="18"/>
        <w:lang w:val="en-US"/>
      </w:rPr>
      <w:t>.</w:t>
    </w:r>
  </w:p>
  <w:p w:rsidR="00483548" w:rsidRPr="00483548" w:rsidRDefault="00483548" w:rsidP="00483548">
    <w:pPr>
      <w:jc w:val="center"/>
      <w:rPr>
        <w:rFonts w:ascii="Arial" w:hAnsi="Arial" w:cs="Arial"/>
        <w:sz w:val="18"/>
        <w:szCs w:val="18"/>
        <w:lang w:val="en-US"/>
      </w:rPr>
    </w:pPr>
    <w:r w:rsidRPr="00D01AE8">
      <w:rPr>
        <w:rFonts w:ascii="Arial" w:hAnsi="Arial" w:cs="Arial"/>
        <w:sz w:val="18"/>
        <w:szCs w:val="18"/>
        <w:lang w:val="en-US"/>
      </w:rPr>
      <w:t>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F8" w:rsidRDefault="00820FF8">
      <w:r>
        <w:separator/>
      </w:r>
    </w:p>
  </w:footnote>
  <w:footnote w:type="continuationSeparator" w:id="0">
    <w:p w:rsidR="00820FF8" w:rsidRDefault="0082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Default="009A470B" w:rsidP="00C55E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70B" w:rsidRDefault="009A470B" w:rsidP="00C55E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290822" w:rsidRDefault="001013BD" w:rsidP="00C55E0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 w:rsidRPr="00CB1860">
      <w:rPr>
        <w:noProof/>
      </w:rPr>
      <w:drawing>
        <wp:inline distT="0" distB="0" distL="0" distR="0">
          <wp:extent cx="6115050" cy="561975"/>
          <wp:effectExtent l="0" t="0" r="0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70B" w:rsidRPr="00290822">
      <w:rPr>
        <w:rFonts w:ascii="Arial" w:hAnsi="Arial" w:cs="Arial"/>
        <w:sz w:val="20"/>
        <w:szCs w:val="20"/>
      </w:rPr>
      <w:tab/>
    </w:r>
    <w:r w:rsidR="009A470B"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D569DE" w:rsidRDefault="001013BD" w:rsidP="00C55E01">
    <w:pPr>
      <w:tabs>
        <w:tab w:val="right" w:pos="9639"/>
      </w:tabs>
      <w:rPr>
        <w:rFonts w:ascii="Arial" w:hAnsi="Arial" w:cs="Arial"/>
        <w:color w:val="000080"/>
        <w:sz w:val="26"/>
        <w:szCs w:val="26"/>
      </w:rPr>
    </w:pPr>
    <w:r w:rsidRPr="00CB1860">
      <w:rPr>
        <w:noProof/>
      </w:rPr>
      <w:drawing>
        <wp:inline distT="0" distB="0" distL="0" distR="0">
          <wp:extent cx="6115050" cy="561975"/>
          <wp:effectExtent l="0" t="0" r="0" b="952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70B" w:rsidRPr="00B86A67">
      <w:rPr>
        <w:color w:val="C0C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1"/>
    <w:rsid w:val="000073C6"/>
    <w:rsid w:val="000219EE"/>
    <w:rsid w:val="00024D10"/>
    <w:rsid w:val="00054C6D"/>
    <w:rsid w:val="00067760"/>
    <w:rsid w:val="00087476"/>
    <w:rsid w:val="000B29FE"/>
    <w:rsid w:val="001013BD"/>
    <w:rsid w:val="00117480"/>
    <w:rsid w:val="00133A5B"/>
    <w:rsid w:val="0014739D"/>
    <w:rsid w:val="00164A9C"/>
    <w:rsid w:val="00164B36"/>
    <w:rsid w:val="00167E01"/>
    <w:rsid w:val="001722CE"/>
    <w:rsid w:val="001745B7"/>
    <w:rsid w:val="001B638B"/>
    <w:rsid w:val="001E1AD4"/>
    <w:rsid w:val="00207451"/>
    <w:rsid w:val="002435D3"/>
    <w:rsid w:val="00247FAF"/>
    <w:rsid w:val="002A265F"/>
    <w:rsid w:val="002D049C"/>
    <w:rsid w:val="002D7E8A"/>
    <w:rsid w:val="002F70B5"/>
    <w:rsid w:val="00312825"/>
    <w:rsid w:val="00316945"/>
    <w:rsid w:val="00377174"/>
    <w:rsid w:val="003943A5"/>
    <w:rsid w:val="003A1CAC"/>
    <w:rsid w:val="003B5F6A"/>
    <w:rsid w:val="003C6277"/>
    <w:rsid w:val="004372BF"/>
    <w:rsid w:val="00483548"/>
    <w:rsid w:val="004C2269"/>
    <w:rsid w:val="004E76C5"/>
    <w:rsid w:val="0052640F"/>
    <w:rsid w:val="00530A83"/>
    <w:rsid w:val="00564A2D"/>
    <w:rsid w:val="00593E19"/>
    <w:rsid w:val="006147D0"/>
    <w:rsid w:val="00620E56"/>
    <w:rsid w:val="00645AE5"/>
    <w:rsid w:val="006A26A5"/>
    <w:rsid w:val="006B2EA4"/>
    <w:rsid w:val="006B7709"/>
    <w:rsid w:val="006F45EB"/>
    <w:rsid w:val="00700046"/>
    <w:rsid w:val="0071723C"/>
    <w:rsid w:val="00723C1D"/>
    <w:rsid w:val="00795559"/>
    <w:rsid w:val="00803E8C"/>
    <w:rsid w:val="00811B92"/>
    <w:rsid w:val="008159DB"/>
    <w:rsid w:val="00820FF8"/>
    <w:rsid w:val="00877BED"/>
    <w:rsid w:val="00892F6D"/>
    <w:rsid w:val="008A0C5D"/>
    <w:rsid w:val="008E4622"/>
    <w:rsid w:val="008E4A9C"/>
    <w:rsid w:val="008F0A0D"/>
    <w:rsid w:val="00911C68"/>
    <w:rsid w:val="009131FD"/>
    <w:rsid w:val="0093112C"/>
    <w:rsid w:val="00950474"/>
    <w:rsid w:val="00976EC7"/>
    <w:rsid w:val="009A4480"/>
    <w:rsid w:val="009A470B"/>
    <w:rsid w:val="009D6ECA"/>
    <w:rsid w:val="00A40E05"/>
    <w:rsid w:val="00A55A8B"/>
    <w:rsid w:val="00A66931"/>
    <w:rsid w:val="00A87EDB"/>
    <w:rsid w:val="00A93029"/>
    <w:rsid w:val="00AB2DE0"/>
    <w:rsid w:val="00AE49E1"/>
    <w:rsid w:val="00B00E9B"/>
    <w:rsid w:val="00B015E5"/>
    <w:rsid w:val="00B14CD6"/>
    <w:rsid w:val="00B31505"/>
    <w:rsid w:val="00B323D3"/>
    <w:rsid w:val="00B527AC"/>
    <w:rsid w:val="00B5622F"/>
    <w:rsid w:val="00B57065"/>
    <w:rsid w:val="00B67F1E"/>
    <w:rsid w:val="00B75070"/>
    <w:rsid w:val="00B95D1C"/>
    <w:rsid w:val="00BC3FC7"/>
    <w:rsid w:val="00BD2B0A"/>
    <w:rsid w:val="00C23B29"/>
    <w:rsid w:val="00C55E01"/>
    <w:rsid w:val="00C91C70"/>
    <w:rsid w:val="00CA7C4F"/>
    <w:rsid w:val="00CB1860"/>
    <w:rsid w:val="00CF67E6"/>
    <w:rsid w:val="00D01AE8"/>
    <w:rsid w:val="00D44FDF"/>
    <w:rsid w:val="00D45ACD"/>
    <w:rsid w:val="00D77AFF"/>
    <w:rsid w:val="00D9148C"/>
    <w:rsid w:val="00DD048C"/>
    <w:rsid w:val="00DD6976"/>
    <w:rsid w:val="00E02B1E"/>
    <w:rsid w:val="00E04E93"/>
    <w:rsid w:val="00E31D70"/>
    <w:rsid w:val="00E711E9"/>
    <w:rsid w:val="00E84683"/>
    <w:rsid w:val="00E86E13"/>
    <w:rsid w:val="00E86E34"/>
    <w:rsid w:val="00E914B8"/>
    <w:rsid w:val="00ED4B5B"/>
    <w:rsid w:val="00EF4C90"/>
    <w:rsid w:val="00F14230"/>
    <w:rsid w:val="00F340CD"/>
    <w:rsid w:val="00F44FA3"/>
    <w:rsid w:val="00F47EFB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9730D31"/>
  <w15:chartTrackingRefBased/>
  <w15:docId w15:val="{F4A2925C-C52B-4E03-ABA9-D3EDCDF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F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3B93-B150-4439-92B8-A9071BF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pdbrief_uni_allgem</Template>
  <TotalTime>0</TotalTime>
  <Pages>2</Pages>
  <Words>160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Poehlker, Kirsten</cp:lastModifiedBy>
  <cp:revision>3</cp:revision>
  <cp:lastPrinted>2016-11-24T07:52:00Z</cp:lastPrinted>
  <dcterms:created xsi:type="dcterms:W3CDTF">2024-04-29T11:25:00Z</dcterms:created>
  <dcterms:modified xsi:type="dcterms:W3CDTF">2024-04-29T11:26:00Z</dcterms:modified>
</cp:coreProperties>
</file>